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8016"/>
      </w:tblGrid>
      <w:tr w:rsidR="006C53E9" w:rsidTr="00794D4A">
        <w:trPr>
          <w:trHeight w:val="1988"/>
        </w:trPr>
        <w:tc>
          <w:tcPr>
            <w:tcW w:w="3149" w:type="dxa"/>
          </w:tcPr>
          <w:p w:rsidR="00013A33" w:rsidRDefault="00013A33" w:rsidP="00DC0219">
            <w:pPr>
              <w:pStyle w:val="Style7"/>
              <w:widowControl/>
              <w:spacing w:line="276" w:lineRule="auto"/>
              <w:jc w:val="center"/>
              <w:rPr>
                <w:rStyle w:val="FontStyle25"/>
                <w:color w:val="0099D9"/>
              </w:rPr>
            </w:pPr>
          </w:p>
          <w:p w:rsidR="00013A33" w:rsidRDefault="00013A33" w:rsidP="00013A33"/>
          <w:p w:rsidR="006C53E9" w:rsidRPr="00013A33" w:rsidRDefault="00013A33" w:rsidP="00013A33">
            <w:pPr>
              <w:tabs>
                <w:tab w:val="left" w:pos="1005"/>
              </w:tabs>
            </w:pPr>
            <w:r>
              <w:tab/>
            </w:r>
          </w:p>
        </w:tc>
        <w:tc>
          <w:tcPr>
            <w:tcW w:w="8016" w:type="dxa"/>
          </w:tcPr>
          <w:p w:rsidR="005C6BC8" w:rsidRPr="008521A0" w:rsidRDefault="00013A33" w:rsidP="00EF12AF">
            <w:pPr>
              <w:pStyle w:val="Titre1"/>
              <w:rPr>
                <w:sz w:val="56"/>
              </w:rPr>
            </w:pPr>
            <w:r w:rsidRPr="008521A0">
              <w:rPr>
                <w:sz w:val="56"/>
              </w:rPr>
              <w:t xml:space="preserve">Fondation </w:t>
            </w:r>
            <w:r w:rsidR="008521A0" w:rsidRPr="008521A0">
              <w:rPr>
                <w:sz w:val="56"/>
              </w:rPr>
              <w:t>ARMEE DE L’AIR 01 017</w:t>
            </w:r>
          </w:p>
          <w:p w:rsidR="00013A33" w:rsidRPr="008521A0" w:rsidRDefault="00013A33" w:rsidP="00EF12AF">
            <w:pPr>
              <w:pStyle w:val="Titre1"/>
              <w:rPr>
                <w:sz w:val="56"/>
              </w:rPr>
            </w:pPr>
            <w:r w:rsidRPr="008521A0">
              <w:rPr>
                <w:sz w:val="56"/>
              </w:rPr>
              <w:t>Bon de soutien</w:t>
            </w:r>
          </w:p>
          <w:p w:rsidR="00E55E94" w:rsidRPr="00013A33" w:rsidRDefault="006C53E9" w:rsidP="00013A33">
            <w:pPr>
              <w:pStyle w:val="Style7"/>
              <w:widowControl/>
              <w:spacing w:line="240" w:lineRule="auto"/>
              <w:rPr>
                <w:rStyle w:val="FontStyle25"/>
                <w:color w:val="0066FF"/>
              </w:rPr>
            </w:pPr>
            <w:r w:rsidRPr="003F14F7">
              <w:rPr>
                <w:rFonts w:cs="Calibri"/>
                <w:noProof/>
                <w:color w:val="C00000"/>
                <w:sz w:val="20"/>
                <w:szCs w:val="20"/>
              </w:rPr>
              <mc:AlternateContent>
                <mc:Choice Requires="wps">
                  <w:drawing>
                    <wp:anchor distT="0" distB="0" distL="114300" distR="114300" simplePos="0" relativeHeight="251659264" behindDoc="0" locked="0" layoutInCell="1" allowOverlap="1" wp14:anchorId="30B3D178" wp14:editId="7D77B612">
                      <wp:simplePos x="0" y="0"/>
                      <wp:positionH relativeFrom="column">
                        <wp:posOffset>26035</wp:posOffset>
                      </wp:positionH>
                      <wp:positionV relativeFrom="paragraph">
                        <wp:posOffset>81915</wp:posOffset>
                      </wp:positionV>
                      <wp:extent cx="2700000" cy="0"/>
                      <wp:effectExtent l="0" t="38100" r="5715" b="38100"/>
                      <wp:wrapNone/>
                      <wp:docPr id="3" name="Connecteur droit 3"/>
                      <wp:cNvGraphicFramePr/>
                      <a:graphic xmlns:a="http://schemas.openxmlformats.org/drawingml/2006/main">
                        <a:graphicData uri="http://schemas.microsoft.com/office/word/2010/wordprocessingShape">
                          <wps:wsp>
                            <wps:cNvCnPr/>
                            <wps:spPr>
                              <a:xfrm>
                                <a:off x="0" y="0"/>
                                <a:ext cx="270000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7FAA6"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5pt" to="21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" strokecolor="#0070c0" strokeweight="6pt"/>
                  </w:pict>
                </mc:Fallback>
              </mc:AlternateContent>
            </w:r>
          </w:p>
        </w:tc>
      </w:tr>
    </w:tbl>
    <w:p w:rsidR="00013A33" w:rsidRPr="006C2511" w:rsidRDefault="00013A33" w:rsidP="00DC0219">
      <w:pPr>
        <w:widowControl/>
        <w:spacing w:line="276" w:lineRule="auto"/>
        <w:jc w:val="both"/>
        <w:rPr>
          <w:rFonts w:cs="Calibri"/>
          <w:color w:val="000000"/>
          <w:sz w:val="10"/>
          <w:szCs w:val="20"/>
        </w:rPr>
      </w:pPr>
    </w:p>
    <w:tbl>
      <w:tblPr>
        <w:tblStyle w:val="Listemoyenne1-Accent1"/>
        <w:tblW w:w="11164" w:type="dxa"/>
        <w:jc w:val="center"/>
        <w:tblLook w:val="04A0" w:firstRow="1" w:lastRow="0" w:firstColumn="1" w:lastColumn="0" w:noHBand="0" w:noVBand="1"/>
      </w:tblPr>
      <w:tblGrid>
        <w:gridCol w:w="5209"/>
        <w:gridCol w:w="567"/>
        <w:gridCol w:w="5388"/>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vAlign w:val="center"/>
            <w:hideMark/>
          </w:tcPr>
          <w:p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vAlign w:val="center"/>
          </w:tcPr>
          <w:p w:rsidR="003E6754" w:rsidRPr="003E6754" w:rsidRDefault="003E6754" w:rsidP="006C2511">
            <w:pPr>
              <w:spacing w:line="276" w:lineRule="auto"/>
              <w:cnfStyle w:val="100000000000" w:firstRow="1" w:lastRow="0" w:firstColumn="0" w:lastColumn="0" w:oddVBand="0" w:evenVBand="0" w:oddHBand="0" w:evenHBand="0" w:firstRowFirstColumn="0" w:firstRowLastColumn="0" w:lastRowFirstColumn="0" w:lastRowLastColumn="0"/>
            </w:pPr>
          </w:p>
        </w:tc>
        <w:tc>
          <w:tcPr>
            <w:tcW w:w="5388" w:type="dxa"/>
            <w:noWrap/>
            <w:vAlign w:val="center"/>
            <w:hideMark/>
          </w:tcPr>
          <w:p w:rsidR="00D77AEE" w:rsidRDefault="003E6754" w:rsidP="00D77AE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p w:rsidR="003E6754" w:rsidRPr="006572E0" w:rsidRDefault="00864FDF" w:rsidP="00864FDF">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sidRPr="00864FDF">
              <w:rPr>
                <w:rFonts w:ascii="Calibri" w:eastAsia="Times New Roman" w:hAnsi="Calibri" w:cs="Arial"/>
                <w:b/>
                <w:bCs/>
                <w:color w:val="808080"/>
                <w:sz w:val="20"/>
              </w:rPr>
              <w:t>(EN MAJUSCULES</w:t>
            </w:r>
            <w:r w:rsidR="00D77AEE" w:rsidRPr="00864FDF">
              <w:rPr>
                <w:rFonts w:ascii="Calibri" w:eastAsia="Times New Roman" w:hAnsi="Calibri" w:cs="Arial"/>
                <w:b/>
                <w:bCs/>
                <w:color w:val="808080"/>
                <w:sz w:val="20"/>
              </w:rPr>
              <w:t>)</w:t>
            </w:r>
            <w:r w:rsidR="003E6754" w:rsidRPr="00864FDF">
              <w:rPr>
                <w:rFonts w:ascii="Calibri" w:eastAsia="Times New Roman" w:hAnsi="Calibri" w:cs="Arial"/>
                <w:b/>
                <w:bCs/>
                <w:color w:val="808080"/>
                <w:sz w:val="20"/>
              </w:rPr>
              <w:t xml:space="preserve"> </w:t>
            </w:r>
          </w:p>
        </w:tc>
      </w:tr>
      <w:tr w:rsidR="003E6754"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hideMark/>
          </w:tcPr>
          <w:p w:rsidR="00D77AEE" w:rsidRPr="00805982" w:rsidRDefault="00D77AEE" w:rsidP="006C2511">
            <w:pPr>
              <w:tabs>
                <w:tab w:val="left" w:pos="426"/>
              </w:tabs>
              <w:spacing w:line="276" w:lineRule="auto"/>
              <w:ind w:left="180"/>
              <w:rPr>
                <w:b w:val="0"/>
                <w:color w:val="000000"/>
                <w:sz w:val="12"/>
              </w:rPr>
            </w:pPr>
          </w:p>
          <w:p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Pr>
                <w:b w:val="0"/>
                <w:color w:val="000000"/>
              </w:rPr>
              <w:t xml:space="preserve"> </w:t>
            </w:r>
            <w:r w:rsidRPr="003E6754">
              <w:rPr>
                <w:rFonts w:cs="Arial"/>
                <w:b w:val="0"/>
                <w:color w:val="000000"/>
              </w:rPr>
              <w:t>Je fais un don ponctuel de </w:t>
            </w:r>
            <w:r>
              <w:rPr>
                <w:rFonts w:cs="Arial"/>
                <w:b w:val="0"/>
                <w:color w:val="000000"/>
              </w:rPr>
              <w:t>_____</w:t>
            </w:r>
            <w:r w:rsidRPr="003E6754">
              <w:rPr>
                <w:rFonts w:cs="Arial"/>
                <w:b w:val="0"/>
                <w:color w:val="000000"/>
              </w:rPr>
              <w:t xml:space="preserve"> euros</w:t>
            </w:r>
          </w:p>
          <w:p w:rsidR="003E6754" w:rsidRPr="003E6754" w:rsidRDefault="003E6754" w:rsidP="006C2511">
            <w:pPr>
              <w:tabs>
                <w:tab w:val="left" w:pos="426"/>
              </w:tabs>
              <w:spacing w:line="276" w:lineRule="auto"/>
              <w:ind w:left="180"/>
              <w:rPr>
                <w:b w:val="0"/>
                <w:color w:val="000000"/>
              </w:rPr>
            </w:pPr>
          </w:p>
          <w:p w:rsidR="003E6754" w:rsidRDefault="003E6754" w:rsidP="006C2511">
            <w:pPr>
              <w:spacing w:line="276" w:lineRule="auto"/>
              <w:ind w:left="180"/>
              <w:rPr>
                <w:b w:val="0"/>
              </w:rPr>
            </w:pPr>
            <w:r w:rsidRPr="003E6754">
              <w:rPr>
                <w:b w:val="0"/>
              </w:rPr>
              <w:sym w:font="Wingdings" w:char="F071"/>
            </w:r>
            <w:r w:rsidRPr="003E6754">
              <w:rPr>
                <w:b w:val="0"/>
              </w:rPr>
              <w:t xml:space="preserve"> par chèque à Fondation de France/Fondation </w:t>
            </w:r>
            <w:r w:rsidR="008521A0">
              <w:rPr>
                <w:b w:val="0"/>
              </w:rPr>
              <w:t>Armée de l’Air 01.017</w:t>
            </w:r>
          </w:p>
          <w:p w:rsidR="003E6754" w:rsidRPr="003E6754" w:rsidRDefault="003E6754" w:rsidP="006C2511">
            <w:pPr>
              <w:spacing w:line="276" w:lineRule="auto"/>
              <w:ind w:left="180"/>
              <w:rPr>
                <w:b w:val="0"/>
              </w:rPr>
            </w:pPr>
          </w:p>
          <w:p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rsidR="003E6754" w:rsidRDefault="003E6754" w:rsidP="006C2511">
            <w:pPr>
              <w:spacing w:line="276" w:lineRule="auto"/>
              <w:ind w:left="181"/>
              <w:rPr>
                <w:b w:val="0"/>
              </w:rPr>
            </w:pPr>
            <w:r w:rsidRPr="003E6754">
              <w:rPr>
                <w:b w:val="0"/>
              </w:rPr>
              <w:t xml:space="preserve">N° : _ _ _ _ /_ _ _ _ / _ _ _ _ /_ _ _ _ </w:t>
            </w:r>
          </w:p>
          <w:p w:rsidR="00864FDF" w:rsidRPr="00864FDF" w:rsidRDefault="00864FDF" w:rsidP="006C2511">
            <w:pPr>
              <w:spacing w:line="276" w:lineRule="auto"/>
              <w:ind w:left="181"/>
              <w:rPr>
                <w:b w:val="0"/>
                <w:sz w:val="16"/>
              </w:rPr>
            </w:pPr>
          </w:p>
          <w:p w:rsidR="003E6754" w:rsidRPr="003E6754" w:rsidRDefault="003E6754" w:rsidP="006C2511">
            <w:pPr>
              <w:spacing w:line="276" w:lineRule="auto"/>
              <w:ind w:left="180"/>
              <w:rPr>
                <w:b w:val="0"/>
              </w:rPr>
            </w:pPr>
            <w:r w:rsidRPr="003E6754">
              <w:rPr>
                <w:b w:val="0"/>
              </w:rPr>
              <w:t>Expire fin : _ _ / _ _</w:t>
            </w:r>
          </w:p>
          <w:p w:rsidR="00D77AEE" w:rsidRPr="006C2511" w:rsidRDefault="00D77AEE" w:rsidP="00864FDF">
            <w:pPr>
              <w:spacing w:line="276" w:lineRule="auto"/>
              <w:ind w:left="180"/>
              <w:rPr>
                <w:b w:val="0"/>
              </w:rPr>
            </w:pPr>
          </w:p>
        </w:tc>
        <w:tc>
          <w:tcPr>
            <w:tcW w:w="567" w:type="dxa"/>
            <w:tcBorders>
              <w:top w:val="nil"/>
              <w:bottom w:val="nil"/>
            </w:tcBorders>
            <w:shd w:val="clear" w:color="auto" w:fill="FFFFFF" w:themeFill="background1"/>
            <w:noWrap/>
          </w:tcPr>
          <w:p w:rsidR="003E6754" w:rsidRPr="003E6754" w:rsidRDefault="003E6754" w:rsidP="006C2511">
            <w:pPr>
              <w:spacing w:line="276" w:lineRule="auto"/>
              <w:cnfStyle w:val="000000100000" w:firstRow="0" w:lastRow="0" w:firstColumn="0" w:lastColumn="0" w:oddVBand="0" w:evenVBand="0" w:oddHBand="1" w:evenHBand="0" w:firstRowFirstColumn="0" w:firstRowLastColumn="0" w:lastRowFirstColumn="0" w:lastRowLastColumn="0"/>
            </w:pPr>
          </w:p>
        </w:tc>
        <w:tc>
          <w:tcPr>
            <w:tcW w:w="5388" w:type="dxa"/>
            <w:noWrap/>
            <w:hideMark/>
          </w:tcPr>
          <w:p w:rsidR="00D77AEE" w:rsidRPr="00805982" w:rsidRDefault="00D77AEE"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p w:rsidR="00D77AEE" w:rsidRDefault="00864FDF"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RAISON SOCIALE</w:t>
            </w:r>
            <w:r w:rsidR="00D77AEE" w:rsidRPr="00864FDF">
              <w:rPr>
                <w:rFonts w:cs="Arial"/>
                <w:sz w:val="20"/>
                <w:szCs w:val="20"/>
              </w:rPr>
              <w:t> </w:t>
            </w:r>
            <w:r w:rsidR="00D77AEE">
              <w:rPr>
                <w:rFonts w:cs="Arial"/>
                <w:szCs w:val="20"/>
              </w:rPr>
              <w:t xml:space="preserve">: </w:t>
            </w:r>
            <w:r w:rsidR="00D77AEE">
              <w:rPr>
                <w:rFonts w:cs="Arial"/>
                <w:szCs w:val="20"/>
              </w:rPr>
              <w:tab/>
            </w:r>
          </w:p>
          <w:p w:rsidR="003E6754" w:rsidRPr="003E6754" w:rsidRDefault="003E6754"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N</w:t>
            </w:r>
            <w:r w:rsidR="00864FDF" w:rsidRPr="00864FDF">
              <w:rPr>
                <w:rFonts w:cs="Arial"/>
                <w:sz w:val="20"/>
                <w:szCs w:val="20"/>
              </w:rPr>
              <w:t>OM</w:t>
            </w:r>
            <w:r>
              <w:rPr>
                <w:rFonts w:cs="Arial"/>
                <w:szCs w:val="20"/>
              </w:rPr>
              <w:t xml:space="preserve">: </w:t>
            </w:r>
            <w:r>
              <w:rPr>
                <w:rFonts w:cs="Arial"/>
                <w:szCs w:val="20"/>
              </w:rPr>
              <w:tab/>
            </w:r>
          </w:p>
          <w:p w:rsidR="003E6754" w:rsidRP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P</w:t>
            </w:r>
            <w:r w:rsidR="00864FDF" w:rsidRPr="00864FDF">
              <w:rPr>
                <w:rFonts w:cs="Arial"/>
                <w:sz w:val="20"/>
                <w:szCs w:val="20"/>
              </w:rPr>
              <w:t>RÉNOM</w:t>
            </w:r>
            <w:r>
              <w:rPr>
                <w:rFonts w:cs="Arial"/>
                <w:szCs w:val="20"/>
              </w:rPr>
              <w:t xml:space="preserve"> : </w:t>
            </w:r>
            <w:r>
              <w:rPr>
                <w:rFonts w:cs="Arial"/>
                <w:szCs w:val="20"/>
              </w:rPr>
              <w:tab/>
            </w:r>
          </w:p>
          <w:p w:rsid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ADRESSE</w:t>
            </w:r>
            <w:r w:rsidR="003E6754">
              <w:rPr>
                <w:rFonts w:cs="Arial"/>
                <w:szCs w:val="20"/>
              </w:rPr>
              <w:t xml:space="preserve"> : </w:t>
            </w:r>
            <w:r w:rsidR="003E6754">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Pr="00864FDF"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64FDF">
              <w:rPr>
                <w:rFonts w:cs="Arial"/>
                <w:szCs w:val="20"/>
              </w:rPr>
              <w:tab/>
            </w:r>
          </w:p>
          <w:p w:rsidR="003E6754" w:rsidRP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TEL</w:t>
            </w:r>
            <w:r w:rsidR="003E6754">
              <w:rPr>
                <w:rFonts w:cs="Arial"/>
                <w:szCs w:val="20"/>
              </w:rPr>
              <w:t xml:space="preserve"> : </w:t>
            </w:r>
            <w:r w:rsidR="003E6754">
              <w:rPr>
                <w:rFonts w:cs="Arial"/>
                <w:szCs w:val="20"/>
              </w:rPr>
              <w:tab/>
            </w:r>
          </w:p>
          <w:p w:rsidR="003E6754" w:rsidRDefault="00D921E0"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E</w:t>
            </w:r>
            <w:r w:rsidR="00864FDF" w:rsidRPr="00864FDF">
              <w:rPr>
                <w:rFonts w:cs="Arial"/>
                <w:sz w:val="20"/>
                <w:szCs w:val="20"/>
              </w:rPr>
              <w:t>MAIL</w:t>
            </w:r>
            <w:r w:rsidR="003E6754">
              <w:rPr>
                <w:rFonts w:cs="Arial"/>
                <w:szCs w:val="20"/>
              </w:rPr>
              <w:t> : ……………………………………@</w:t>
            </w:r>
            <w:r w:rsidR="003E6754">
              <w:rPr>
                <w:rFonts w:cs="Arial"/>
                <w:szCs w:val="20"/>
              </w:rPr>
              <w:tab/>
            </w:r>
          </w:p>
          <w:p w:rsidR="00805982" w:rsidRPr="00805982" w:rsidRDefault="00805982"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tc>
      </w:tr>
    </w:tbl>
    <w:p w:rsidR="003E6754" w:rsidRPr="006C2511" w:rsidRDefault="003E6754" w:rsidP="00B50C05">
      <w:pPr>
        <w:pStyle w:val="Basicparagraph"/>
        <w:tabs>
          <w:tab w:val="right" w:pos="2933"/>
        </w:tabs>
        <w:rPr>
          <w:sz w:val="2"/>
        </w:rPr>
      </w:pPr>
    </w:p>
    <w:tbl>
      <w:tblPr>
        <w:tblStyle w:val="Listemoyenne1-Accent1"/>
        <w:tblW w:w="11182" w:type="dxa"/>
        <w:jc w:val="center"/>
        <w:tblBorders>
          <w:top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1182"/>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tcBorders>
              <w:top w:val="none" w:sz="0" w:space="0" w:color="auto"/>
              <w:bottom w:val="none" w:sz="0" w:space="0" w:color="auto"/>
            </w:tcBorders>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noWrap/>
            <w:hideMark/>
          </w:tcPr>
          <w:p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r w:rsidRPr="002654FF">
              <w:rPr>
                <w:b w:val="0"/>
                <w:color w:val="000000"/>
              </w:rPr>
              <w:t xml:space="preserve"> </w:t>
            </w:r>
            <w:r w:rsidRPr="002654FF">
              <w:rPr>
                <w:rFonts w:cs="Arial"/>
                <w:b w:val="0"/>
                <w:color w:val="000000"/>
              </w:rPr>
              <w:t>Je choisis le soutien régulier, je fais un don</w:t>
            </w:r>
            <w:r w:rsidR="002654FF" w:rsidRPr="002654FF">
              <w:rPr>
                <w:rFonts w:cs="Arial"/>
                <w:b w:val="0"/>
                <w:color w:val="000000"/>
              </w:rPr>
              <w:t> :</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D77AEE">
              <w:rPr>
                <w:rFonts w:cs="Arial"/>
                <w:b w:val="0"/>
                <w:color w:val="000000"/>
              </w:rPr>
              <w:t>___________20_</w:t>
            </w:r>
            <w:r w:rsidR="00F60C80" w:rsidRPr="00F60C80">
              <w:rPr>
                <w:rFonts w:cs="Arial"/>
                <w:b w:val="0"/>
                <w:color w:val="000000"/>
              </w:rPr>
              <w:t>_</w:t>
            </w:r>
            <w:r w:rsidR="00D77AEE">
              <w:rPr>
                <w:rFonts w:cs="Arial"/>
                <w:b w:val="0"/>
                <w:color w:val="000000"/>
              </w:rPr>
              <w:t>_</w:t>
            </w:r>
            <w:r w:rsidR="00F60C80">
              <w:rPr>
                <w:rFonts w:cs="Arial"/>
                <w:b w:val="0"/>
                <w:color w:val="000000"/>
              </w:rPr>
              <w:t>.</w:t>
            </w:r>
          </w:p>
          <w:p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Pr="002654FF">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rsidR="003E6754" w:rsidRPr="006C2511" w:rsidRDefault="003E6754" w:rsidP="00B50C05">
      <w:pPr>
        <w:pStyle w:val="Basicparagraph"/>
        <w:tabs>
          <w:tab w:val="right" w:pos="2933"/>
        </w:tabs>
        <w:rPr>
          <w:sz w:val="2"/>
        </w:rPr>
      </w:pPr>
    </w:p>
    <w:tbl>
      <w:tblPr>
        <w:tblStyle w:val="Listemoyenne1-Accent1"/>
        <w:tblW w:w="11129" w:type="dxa"/>
        <w:jc w:val="center"/>
        <w:tblBorders>
          <w:top w:val="none" w:sz="0" w:space="0" w:color="auto"/>
        </w:tblBorders>
        <w:tblLayout w:type="fixed"/>
        <w:tblLook w:val="04A0" w:firstRow="1" w:lastRow="0" w:firstColumn="1" w:lastColumn="0" w:noHBand="0" w:noVBand="1"/>
      </w:tblPr>
      <w:tblGrid>
        <w:gridCol w:w="321"/>
        <w:gridCol w:w="10489"/>
        <w:gridCol w:w="319"/>
      </w:tblGrid>
      <w:tr w:rsidR="00D921E0" w:rsidRPr="006572E0" w:rsidTr="00F4215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none" w:sz="0" w:space="0" w:color="auto"/>
            </w:tcBorders>
          </w:tcPr>
          <w:p w:rsidR="00D921E0" w:rsidRDefault="00D921E0" w:rsidP="00633AB3">
            <w:pPr>
              <w:widowControl/>
              <w:autoSpaceDE/>
              <w:autoSpaceDN/>
              <w:adjustRightInd/>
              <w:spacing w:line="276" w:lineRule="auto"/>
              <w:jc w:val="center"/>
              <w:rPr>
                <w:rFonts w:eastAsia="Times New Roman" w:cs="Arial"/>
                <w:color w:val="808080"/>
                <w:sz w:val="32"/>
              </w:rPr>
            </w:pPr>
            <w:r>
              <w:rPr>
                <w:rFonts w:ascii="Calibri" w:eastAsia="Times New Roman" w:hAnsi="Calibri" w:cs="Arial"/>
                <w:color w:val="808080"/>
                <w:sz w:val="32"/>
              </w:rPr>
              <w:t>Autorisation de prélèvement automatique</w:t>
            </w: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single" w:sz="8" w:space="0" w:color="4F81BD" w:themeColor="accent1"/>
              <w:bottom w:val="nil"/>
            </w:tcBorders>
          </w:tcPr>
          <w:p w:rsidR="00D921E0" w:rsidRPr="005D7118" w:rsidRDefault="00D921E0" w:rsidP="00A76D8D">
            <w:pPr>
              <w:jc w:val="center"/>
              <w:rPr>
                <w:b w:val="0"/>
                <w:bCs w:val="0"/>
                <w:sz w:val="18"/>
                <w:szCs w:val="18"/>
              </w:rPr>
            </w:pPr>
            <w:r w:rsidRPr="005D7118">
              <w:rPr>
                <w:sz w:val="18"/>
                <w:szCs w:val="18"/>
              </w:rPr>
              <w:t>À retourner avec un Relevé d’Identité Bancaire (RIB) ou Postal (RIP) ou de Caisse d’Epargne (RICE)</w:t>
            </w:r>
          </w:p>
          <w:p w:rsidR="00D921E0" w:rsidRDefault="00D921E0" w:rsidP="00A76D8D">
            <w:pPr>
              <w:jc w:val="both"/>
              <w:rPr>
                <w:rFonts w:cs="Arial"/>
                <w:i/>
                <w:sz w:val="16"/>
                <w:szCs w:val="18"/>
              </w:rPr>
            </w:pPr>
          </w:p>
          <w:p w:rsidR="00D921E0" w:rsidRDefault="00D921E0" w:rsidP="00A76D8D">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rsidR="00D921E0" w:rsidRPr="005D7118" w:rsidRDefault="00D921E0" w:rsidP="00A76D8D">
            <w:pPr>
              <w:jc w:val="center"/>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tcBorders>
              <w:top w:val="nil"/>
            </w:tcBorders>
            <w:shd w:val="clear" w:color="auto" w:fill="D3DFEE"/>
          </w:tcPr>
          <w:p w:rsidR="00A76D8D" w:rsidRPr="005D7118" w:rsidRDefault="00A76D8D" w:rsidP="006C2511">
            <w:pPr>
              <w:jc w:val="center"/>
              <w:rPr>
                <w:sz w:val="18"/>
                <w:szCs w:val="18"/>
              </w:rPr>
            </w:pPr>
          </w:p>
        </w:tc>
        <w:tc>
          <w:tcPr>
            <w:tcW w:w="10489" w:type="dxa"/>
            <w:tcBorders>
              <w:top w:val="nil"/>
            </w:tcBorders>
            <w:noWrap/>
          </w:tcPr>
          <w:p w:rsidR="00A76D8D" w:rsidRPr="00D921E0" w:rsidRDefault="00A76D8D" w:rsidP="00A76D8D">
            <w:pPr>
              <w:jc w:val="both"/>
              <w:cnfStyle w:val="000000000000" w:firstRow="0" w:lastRow="0" w:firstColumn="0" w:lastColumn="0" w:oddVBand="0" w:evenVBand="0" w:oddHBand="0" w:evenHBand="0" w:firstRowFirstColumn="0" w:firstRowLastColumn="0" w:lastRowFirstColumn="0" w:lastRowLastColumn="0"/>
              <w:rPr>
                <w:rFonts w:cs="Arial"/>
                <w:b/>
                <w:sz w:val="24"/>
                <w:szCs w:val="18"/>
              </w:rPr>
            </w:pPr>
            <w:r w:rsidRPr="00D921E0">
              <w:rPr>
                <w:rFonts w:cs="Arial"/>
                <w:b/>
                <w:sz w:val="24"/>
                <w:szCs w:val="18"/>
              </w:rPr>
              <w:t xml:space="preserve">Désignation du compte à débiter : </w:t>
            </w:r>
          </w:p>
          <w:p w:rsidR="00A76D8D"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6D8D" w:rsidRDefault="00D921E0"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bCs/>
                <w:noProof/>
              </w:rPr>
              <w:drawing>
                <wp:inline distT="0" distB="0" distL="0" distR="0" wp14:anchorId="2D43CD67" wp14:editId="1D2BB23A">
                  <wp:extent cx="6619875" cy="538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538931"/>
                          </a:xfrm>
                          <a:prstGeom prst="rect">
                            <a:avLst/>
                          </a:prstGeom>
                          <a:noFill/>
                          <a:ln>
                            <a:noFill/>
                          </a:ln>
                        </pic:spPr>
                      </pic:pic>
                    </a:graphicData>
                  </a:graphic>
                </wp:inline>
              </w:drawing>
            </w:r>
          </w:p>
          <w:p w:rsidR="00D921E0" w:rsidRPr="00805982" w:rsidRDefault="00D921E0" w:rsidP="00805982">
            <w:pPr>
              <w:cnfStyle w:val="000000000000" w:firstRow="0" w:lastRow="0" w:firstColumn="0" w:lastColumn="0" w:oddVBand="0" w:evenVBand="0" w:oddHBand="0" w:evenHBand="0" w:firstRowFirstColumn="0" w:firstRowLastColumn="0" w:lastRowFirstColumn="0" w:lastRowLastColumn="0"/>
              <w:rPr>
                <w:sz w:val="10"/>
                <w:szCs w:val="18"/>
              </w:rPr>
            </w:pPr>
          </w:p>
        </w:tc>
        <w:tc>
          <w:tcPr>
            <w:tcW w:w="319" w:type="dxa"/>
            <w:tcBorders>
              <w:top w:val="nil"/>
            </w:tcBorders>
            <w:shd w:val="clear" w:color="auto" w:fill="D3DFEE"/>
          </w:tcPr>
          <w:p w:rsidR="00A76D8D" w:rsidRPr="005D7118"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2154"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D9D9D9" w:themeFill="background1" w:themeFillShade="D9"/>
          </w:tcPr>
          <w:p w:rsidR="00805982" w:rsidRPr="00805982" w:rsidRDefault="00805982" w:rsidP="006C2511">
            <w:pPr>
              <w:jc w:val="center"/>
              <w:cnfStyle w:val="000000100000" w:firstRow="0" w:lastRow="0" w:firstColumn="0" w:lastColumn="0" w:oddVBand="0" w:evenVBand="0" w:oddHBand="1" w:evenHBand="0" w:firstRowFirstColumn="0" w:firstRowLastColumn="0" w:lastRowFirstColumn="0" w:lastRowLastColumn="0"/>
              <w:rPr>
                <w:b/>
                <w:bCs/>
                <w:sz w:val="17"/>
                <w:szCs w:val="17"/>
              </w:rPr>
            </w:pPr>
            <w:r w:rsidRPr="00805982">
              <w:rPr>
                <w:sz w:val="17"/>
                <w:szCs w:val="17"/>
              </w:rPr>
              <w:t>NOM ET ADRESSE DE L’ORGANISATION BÉNÉFICAIRE : FONDATION DE FRANCE - N°ICS : FR 84 ZZZ 292 311 - 40 AVENUE HOCHE - 75008 PARIS</w:t>
            </w:r>
          </w:p>
        </w:tc>
        <w:tc>
          <w:tcPr>
            <w:tcW w:w="319" w:type="dxa"/>
            <w:shd w:val="clear" w:color="auto" w:fill="D3DFEE"/>
          </w:tcPr>
          <w:p w:rsidR="00805982" w:rsidRDefault="00805982" w:rsidP="006C251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FFFFFF" w:themeFill="background1"/>
          </w:tcPr>
          <w:p w:rsidR="00805982" w:rsidRP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6"/>
                <w:szCs w:val="18"/>
              </w:rPr>
            </w:pPr>
          </w:p>
        </w:tc>
        <w:tc>
          <w:tcPr>
            <w:tcW w:w="319" w:type="dxa"/>
            <w:shd w:val="clear" w:color="auto" w:fill="D3DFEE"/>
          </w:tcPr>
          <w:p w:rsid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shd w:val="clear" w:color="auto" w:fill="D3DFEE"/>
          </w:tcPr>
          <w:p w:rsidR="00D921E0" w:rsidRPr="00805982" w:rsidRDefault="00D921E0" w:rsidP="006C2511">
            <w:pPr>
              <w:jc w:val="center"/>
              <w:rPr>
                <w:sz w:val="8"/>
                <w:szCs w:val="18"/>
              </w:rPr>
            </w:pPr>
          </w:p>
          <w:p w:rsidR="00D921E0" w:rsidRDefault="00D921E0" w:rsidP="00D921E0">
            <w:pPr>
              <w:rPr>
                <w:rFonts w:cs="Arial"/>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w:t>
            </w:r>
            <w:r w:rsidR="00805982">
              <w:rPr>
                <w:rFonts w:cs="Arial"/>
                <w:b w:val="0"/>
                <w:i/>
                <w:sz w:val="16"/>
                <w:szCs w:val="18"/>
              </w:rPr>
              <w:t xml:space="preserve">iers à : Fondation de France 40 </w:t>
            </w:r>
            <w:r w:rsidRPr="006C2511">
              <w:rPr>
                <w:rFonts w:cs="Arial"/>
                <w:b w:val="0"/>
                <w:i/>
                <w:sz w:val="16"/>
                <w:szCs w:val="18"/>
              </w:rPr>
              <w:t>avenue Hoc</w:t>
            </w:r>
            <w:r w:rsidR="00805982">
              <w:rPr>
                <w:rFonts w:cs="Arial"/>
                <w:b w:val="0"/>
                <w:i/>
                <w:sz w:val="16"/>
                <w:szCs w:val="18"/>
              </w:rPr>
              <w:t xml:space="preserve">he - </w:t>
            </w:r>
            <w:r w:rsidRPr="006C2511">
              <w:rPr>
                <w:rFonts w:cs="Arial"/>
                <w:b w:val="0"/>
                <w:i/>
                <w:sz w:val="16"/>
                <w:szCs w:val="18"/>
              </w:rPr>
              <w:t>75008 Paris, dans les conditions prévues par la délibération n°80-10 du 1/4/80 de la Commission Nationale de l’Informatique et des Libertés.</w:t>
            </w:r>
          </w:p>
          <w:p w:rsidR="00D921E0" w:rsidRPr="00805982" w:rsidRDefault="00D921E0" w:rsidP="006C2511">
            <w:pPr>
              <w:jc w:val="center"/>
              <w:rPr>
                <w:sz w:val="8"/>
                <w:szCs w:val="18"/>
              </w:rPr>
            </w:pPr>
          </w:p>
        </w:tc>
      </w:tr>
    </w:tbl>
    <w:p w:rsidR="003E6754" w:rsidRPr="006C2511" w:rsidRDefault="003E6754" w:rsidP="00B50C05">
      <w:pPr>
        <w:pStyle w:val="Basicparagraph"/>
        <w:tabs>
          <w:tab w:val="right" w:pos="2933"/>
        </w:tabs>
        <w:rPr>
          <w:sz w:val="2"/>
        </w:rPr>
      </w:pPr>
    </w:p>
    <w:tbl>
      <w:tblPr>
        <w:tblStyle w:val="Listemoyenne1-Accent1"/>
        <w:tblW w:w="11145" w:type="dxa"/>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3DFEE"/>
        <w:tblLook w:val="04A0" w:firstRow="1" w:lastRow="0" w:firstColumn="1" w:lastColumn="0" w:noHBand="0" w:noVBand="1"/>
      </w:tblPr>
      <w:tblGrid>
        <w:gridCol w:w="329"/>
        <w:gridCol w:w="4579"/>
        <w:gridCol w:w="425"/>
        <w:gridCol w:w="5485"/>
        <w:gridCol w:w="327"/>
      </w:tblGrid>
      <w:tr w:rsidR="006C2511" w:rsidRPr="006572E0" w:rsidTr="00805982">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one" w:sz="0" w:space="0" w:color="auto"/>
              <w:left w:val="nil"/>
              <w:bottom w:val="nil"/>
              <w:right w:val="nil"/>
            </w:tcBorders>
            <w:shd w:val="clear" w:color="auto" w:fill="D3DFEE"/>
            <w:noWrap/>
            <w:hideMark/>
          </w:tcPr>
          <w:p w:rsidR="00CC15C4" w:rsidRPr="00293412" w:rsidRDefault="000A2B5C" w:rsidP="00ED0DFC">
            <w:pPr>
              <w:rPr>
                <w:rFonts w:asciiTheme="minorHAnsi" w:eastAsia="Times New Roman" w:hAnsiTheme="minorHAnsi"/>
                <w:b w:val="0"/>
                <w:bCs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p>
        </w:tc>
      </w:tr>
      <w:tr w:rsidR="00ED0DFC" w:rsidRPr="006572E0" w:rsidTr="0080598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9" w:type="dxa"/>
            <w:tcBorders>
              <w:top w:val="nil"/>
              <w:left w:val="nil"/>
              <w:bottom w:val="nil"/>
              <w:right w:val="nil"/>
            </w:tcBorders>
            <w:shd w:val="clear" w:color="auto" w:fill="D3DFEE"/>
            <w:noWrap/>
          </w:tcPr>
          <w:p w:rsidR="00ED0DFC" w:rsidRPr="00ED0DFC" w:rsidRDefault="00ED0DFC" w:rsidP="000A2B5C">
            <w:pPr>
              <w:rPr>
                <w:rFonts w:asciiTheme="minorHAnsi" w:eastAsia="Times New Roman" w:hAnsiTheme="minorHAnsi"/>
                <w:b w:val="0"/>
              </w:rPr>
            </w:pPr>
          </w:p>
        </w:tc>
        <w:tc>
          <w:tcPr>
            <w:tcW w:w="4579" w:type="dxa"/>
            <w:tcBorders>
              <w:top w:val="nil"/>
              <w:left w:val="nil"/>
              <w:bottom w:val="nil"/>
              <w:right w:val="nil"/>
            </w:tcBorders>
            <w:shd w:val="clear" w:color="auto" w:fill="FFFFFF" w:themeFill="background1"/>
          </w:tcPr>
          <w:p w:rsidR="00ED0DFC" w:rsidRPr="00ED0DFC"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p>
          <w:p w:rsidR="00ED0DFC" w:rsidRPr="00ED0DFC" w:rsidRDefault="00ED0DFC" w:rsidP="0080598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ED0DFC">
              <w:rPr>
                <w:rFonts w:asciiTheme="minorHAnsi" w:eastAsia="Times New Roman" w:hAnsiTheme="minorHAnsi"/>
                <w:bCs/>
              </w:rPr>
              <w:t xml:space="preserve">Fait à :          </w:t>
            </w:r>
            <w:r>
              <w:rPr>
                <w:rFonts w:asciiTheme="minorHAnsi" w:eastAsia="Times New Roman" w:hAnsiTheme="minorHAnsi"/>
                <w:bCs/>
              </w:rPr>
              <w:t xml:space="preserve">   </w:t>
            </w:r>
            <w:r w:rsidR="00805982">
              <w:rPr>
                <w:rFonts w:asciiTheme="minorHAnsi" w:eastAsia="Times New Roman" w:hAnsiTheme="minorHAnsi"/>
                <w:bCs/>
              </w:rPr>
              <w:t xml:space="preserve"> </w:t>
            </w:r>
            <w:r w:rsidRPr="00ED0DFC">
              <w:rPr>
                <w:rFonts w:asciiTheme="minorHAnsi" w:eastAsia="Times New Roman" w:hAnsiTheme="minorHAnsi"/>
                <w:bCs/>
              </w:rPr>
              <w:t xml:space="preserve">   Le :</w:t>
            </w:r>
            <w:r>
              <w:rPr>
                <w:rFonts w:asciiTheme="minorHAnsi" w:eastAsia="Times New Roman" w:hAnsiTheme="minorHAnsi"/>
                <w:bCs/>
              </w:rPr>
              <w:t xml:space="preserve"> ___/___/_____</w:t>
            </w:r>
          </w:p>
        </w:tc>
        <w:tc>
          <w:tcPr>
            <w:tcW w:w="425"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5485" w:type="dxa"/>
            <w:tcBorders>
              <w:top w:val="nil"/>
              <w:left w:val="nil"/>
              <w:bottom w:val="nil"/>
              <w:right w:val="nil"/>
            </w:tcBorders>
            <w:shd w:val="clear" w:color="auto" w:fill="FFFFFF" w:themeFill="background1"/>
          </w:tcPr>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rsidRPr="00ED0DFC">
              <w:rPr>
                <w:rFonts w:asciiTheme="minorHAnsi" w:eastAsia="Times New Roman" w:hAnsiTheme="minorHAnsi"/>
                <w:bCs/>
              </w:rPr>
              <w:t xml:space="preserve">Signature : </w:t>
            </w:r>
          </w:p>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rPr>
            </w:pPr>
            <w:r w:rsidRPr="00ED0DFC">
              <w:rPr>
                <w:rFonts w:asciiTheme="minorHAnsi" w:eastAsia="Times New Roman" w:hAnsiTheme="minorHAnsi"/>
                <w:bCs/>
                <w:color w:val="FF0000"/>
                <w:sz w:val="20"/>
              </w:rPr>
              <w:t>(Obligatoire)</w:t>
            </w:r>
          </w:p>
          <w:p w:rsidR="00ED0DFC" w:rsidRPr="00293412"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327"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p>
        </w:tc>
      </w:tr>
      <w:tr w:rsidR="00ED0DFC" w:rsidRPr="006572E0" w:rsidTr="00805982">
        <w:trPr>
          <w:trHeight w:val="255"/>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il"/>
              <w:left w:val="nil"/>
              <w:right w:val="nil"/>
            </w:tcBorders>
            <w:shd w:val="clear" w:color="auto" w:fill="D3DFEE"/>
            <w:noWrap/>
          </w:tcPr>
          <w:p w:rsidR="00ED0DFC" w:rsidRPr="00293412" w:rsidRDefault="00ED0DFC" w:rsidP="000A2B5C">
            <w:pPr>
              <w:rPr>
                <w:rFonts w:asciiTheme="minorHAnsi" w:eastAsia="Times New Roman" w:hAnsiTheme="minorHAnsi"/>
              </w:rPr>
            </w:pPr>
          </w:p>
        </w:tc>
      </w:tr>
    </w:tbl>
    <w:p w:rsidR="00AB1257" w:rsidRPr="00AB1257" w:rsidRDefault="00AB1257" w:rsidP="00B50C05">
      <w:pPr>
        <w:pStyle w:val="Basicparagraph"/>
        <w:tabs>
          <w:tab w:val="right" w:pos="2933"/>
        </w:tabs>
        <w:rPr>
          <w:sz w:val="2"/>
        </w:rPr>
      </w:pPr>
    </w:p>
    <w:tbl>
      <w:tblPr>
        <w:tblStyle w:val="Listemoyenne1-Accent1"/>
        <w:tblW w:w="11119" w:type="dxa"/>
        <w:jc w:val="center"/>
        <w:tblLook w:val="04A0" w:firstRow="1" w:lastRow="0" w:firstColumn="1" w:lastColumn="0" w:noHBand="0" w:noVBand="1"/>
      </w:tblPr>
      <w:tblGrid>
        <w:gridCol w:w="316"/>
        <w:gridCol w:w="5670"/>
        <w:gridCol w:w="4819"/>
        <w:gridCol w:w="314"/>
      </w:tblGrid>
      <w:tr w:rsidR="00F42154" w:rsidRPr="006572E0" w:rsidTr="00864FDF">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316" w:type="dxa"/>
            <w:tcBorders>
              <w:top w:val="none" w:sz="0" w:space="0" w:color="auto"/>
              <w:bottom w:val="none" w:sz="0" w:space="0" w:color="auto"/>
            </w:tcBorders>
            <w:shd w:val="clear" w:color="auto" w:fill="D3DFEE"/>
            <w:vAlign w:val="center"/>
          </w:tcPr>
          <w:p w:rsidR="00F42154" w:rsidRPr="00F42154" w:rsidRDefault="00F42154" w:rsidP="00AB1257">
            <w:pPr>
              <w:rPr>
                <w:rFonts w:asciiTheme="minorHAnsi" w:hAnsiTheme="minorHAnsi" w:cs="Arial"/>
                <w:b w:val="0"/>
                <w:bCs w:val="0"/>
                <w:szCs w:val="20"/>
              </w:rPr>
            </w:pPr>
          </w:p>
        </w:tc>
        <w:tc>
          <w:tcPr>
            <w:tcW w:w="5670" w:type="dxa"/>
            <w:tcBorders>
              <w:top w:val="none" w:sz="0" w:space="0" w:color="auto"/>
              <w:bottom w:val="none" w:sz="0" w:space="0" w:color="auto"/>
            </w:tcBorders>
            <w:shd w:val="clear" w:color="auto" w:fill="FFFFFF" w:themeFill="background1"/>
            <w:vAlign w:val="center"/>
          </w:tcPr>
          <w:p w:rsidR="00F42154" w:rsidRPr="00F42154" w:rsidRDefault="00F42154" w:rsidP="00AB1257">
            <w:pPr>
              <w:cnfStyle w:val="100000000000" w:firstRow="1" w:lastRow="0" w:firstColumn="0" w:lastColumn="0" w:oddVBand="0" w:evenVBand="0" w:oddHBand="0" w:evenHBand="0" w:firstRowFirstColumn="0" w:firstRowLastColumn="0" w:lastRowFirstColumn="0" w:lastRowLastColumn="0"/>
              <w:rPr>
                <w:rFonts w:cs="Arial"/>
                <w:bCs/>
                <w:szCs w:val="20"/>
              </w:rPr>
            </w:pPr>
            <w:r w:rsidRPr="00F42154">
              <w:rPr>
                <w:rFonts w:asciiTheme="minorHAnsi" w:hAnsiTheme="minorHAnsi" w:cs="Arial"/>
                <w:szCs w:val="20"/>
              </w:rPr>
              <w:t>Merci de retourner ce bon de soutien dûment complété, en y joignant les documents nécessaires (chèque ou RIB en cas de prélèvement automatique) à l’adresse ci-contre :</w:t>
            </w:r>
          </w:p>
        </w:tc>
        <w:tc>
          <w:tcPr>
            <w:tcW w:w="4819" w:type="dxa"/>
            <w:tcBorders>
              <w:top w:val="none" w:sz="0" w:space="0" w:color="auto"/>
              <w:bottom w:val="none" w:sz="0" w:space="0" w:color="auto"/>
            </w:tcBorders>
            <w:vAlign w:val="center"/>
          </w:tcPr>
          <w:p w:rsidR="00F42154" w:rsidRPr="00AB1257" w:rsidRDefault="00F42154" w:rsidP="008521A0">
            <w:pPr>
              <w:cnfStyle w:val="100000000000" w:firstRow="1" w:lastRow="0" w:firstColumn="0" w:lastColumn="0" w:oddVBand="0" w:evenVBand="0" w:oddHBand="0" w:evenHBand="0" w:firstRowFirstColumn="0" w:firstRowLastColumn="0" w:lastRowFirstColumn="0" w:lastRowLastColumn="0"/>
              <w:rPr>
                <w:rFonts w:ascii="Calibri" w:hAnsi="Calibri" w:cs="Arial"/>
                <w:b/>
                <w:color w:val="0070C0"/>
                <w:szCs w:val="20"/>
              </w:rPr>
            </w:pPr>
            <w:bookmarkStart w:id="0" w:name="_GoBack"/>
            <w:bookmarkEnd w:id="0"/>
            <w:r w:rsidRPr="00AB1257">
              <w:rPr>
                <w:rFonts w:ascii="Calibri" w:hAnsi="Calibri" w:cs="Arial"/>
                <w:b/>
                <w:color w:val="0070C0"/>
                <w:szCs w:val="20"/>
              </w:rPr>
              <w:t xml:space="preserve">Fondation </w:t>
            </w:r>
            <w:r w:rsidR="008521A0">
              <w:rPr>
                <w:rFonts w:ascii="Calibri" w:hAnsi="Calibri" w:cs="Arial"/>
                <w:b/>
                <w:color w:val="0070C0"/>
                <w:szCs w:val="20"/>
              </w:rPr>
              <w:t>Armée de l’air 01.017</w:t>
            </w:r>
          </w:p>
          <w:p w:rsidR="00F42154" w:rsidRDefault="008521A0" w:rsidP="008521A0">
            <w:pPr>
              <w:cnfStyle w:val="100000000000" w:firstRow="1" w:lastRow="0" w:firstColumn="0" w:lastColumn="0" w:oddVBand="0" w:evenVBand="0" w:oddHBand="0" w:evenHBand="0" w:firstRowFirstColumn="0" w:firstRowLastColumn="0" w:lastRowFirstColumn="0" w:lastRowLastColumn="0"/>
              <w:rPr>
                <w:rFonts w:cs="Arial"/>
                <w:b/>
                <w:color w:val="0070C0"/>
                <w:szCs w:val="20"/>
              </w:rPr>
            </w:pPr>
            <w:r>
              <w:rPr>
                <w:rFonts w:ascii="Calibri" w:hAnsi="Calibri" w:cs="Arial"/>
                <w:b/>
                <w:color w:val="0070C0"/>
                <w:szCs w:val="20"/>
              </w:rPr>
              <w:t>Fondation de France</w:t>
            </w:r>
          </w:p>
          <w:p w:rsidR="008521A0" w:rsidRDefault="008521A0" w:rsidP="008521A0">
            <w:pPr>
              <w:cnfStyle w:val="100000000000" w:firstRow="1" w:lastRow="0" w:firstColumn="0" w:lastColumn="0" w:oddVBand="0" w:evenVBand="0" w:oddHBand="0" w:evenHBand="0" w:firstRowFirstColumn="0" w:firstRowLastColumn="0" w:lastRowFirstColumn="0" w:lastRowLastColumn="0"/>
              <w:rPr>
                <w:rFonts w:cs="Arial"/>
                <w:b/>
                <w:color w:val="0070C0"/>
                <w:szCs w:val="20"/>
              </w:rPr>
            </w:pPr>
            <w:r>
              <w:rPr>
                <w:rFonts w:ascii="Calibri" w:hAnsi="Calibri" w:cs="Arial"/>
                <w:b/>
                <w:color w:val="0070C0"/>
                <w:szCs w:val="20"/>
              </w:rPr>
              <w:t>40, avenue Hoche</w:t>
            </w:r>
          </w:p>
          <w:p w:rsidR="008521A0" w:rsidRDefault="008521A0" w:rsidP="008521A0">
            <w:pPr>
              <w:cnfStyle w:val="100000000000" w:firstRow="1" w:lastRow="0" w:firstColumn="0" w:lastColumn="0" w:oddVBand="0" w:evenVBand="0" w:oddHBand="0" w:evenHBand="0" w:firstRowFirstColumn="0" w:firstRowLastColumn="0" w:lastRowFirstColumn="0" w:lastRowLastColumn="0"/>
              <w:rPr>
                <w:rFonts w:cs="Arial"/>
                <w:b/>
                <w:color w:val="0070C0"/>
                <w:szCs w:val="20"/>
              </w:rPr>
            </w:pPr>
            <w:r>
              <w:rPr>
                <w:rFonts w:ascii="Calibri" w:hAnsi="Calibri" w:cs="Arial"/>
                <w:b/>
                <w:color w:val="0070C0"/>
                <w:szCs w:val="20"/>
              </w:rPr>
              <w:t>CS30001</w:t>
            </w:r>
          </w:p>
          <w:p w:rsidR="00F42154" w:rsidRPr="00AB1257" w:rsidRDefault="008521A0" w:rsidP="008521A0">
            <w:pPr>
              <w:cnfStyle w:val="100000000000" w:firstRow="1" w:lastRow="0" w:firstColumn="0" w:lastColumn="0" w:oddVBand="0" w:evenVBand="0" w:oddHBand="0" w:evenHBand="0" w:firstRowFirstColumn="0" w:firstRowLastColumn="0" w:lastRowFirstColumn="0" w:lastRowLastColumn="0"/>
              <w:rPr>
                <w:rFonts w:ascii="Calibri" w:hAnsi="Calibri" w:cs="Arial"/>
                <w:b/>
                <w:szCs w:val="20"/>
              </w:rPr>
            </w:pPr>
            <w:r>
              <w:rPr>
                <w:rFonts w:ascii="Calibri" w:hAnsi="Calibri" w:cs="Arial"/>
                <w:b/>
                <w:color w:val="0070C0"/>
                <w:szCs w:val="20"/>
              </w:rPr>
              <w:t>75008 PARIS</w:t>
            </w:r>
          </w:p>
        </w:tc>
        <w:tc>
          <w:tcPr>
            <w:tcW w:w="314" w:type="dxa"/>
            <w:tcBorders>
              <w:top w:val="none" w:sz="0" w:space="0" w:color="auto"/>
              <w:bottom w:val="none" w:sz="0" w:space="0" w:color="auto"/>
            </w:tcBorders>
            <w:shd w:val="clear" w:color="auto" w:fill="D3DFEE"/>
            <w:vAlign w:val="center"/>
          </w:tcPr>
          <w:p w:rsidR="00F42154" w:rsidRPr="00AB1257" w:rsidRDefault="00F42154" w:rsidP="00AB1257">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1F497D"/>
              </w:rPr>
            </w:pPr>
          </w:p>
        </w:tc>
      </w:tr>
    </w:tbl>
    <w:p w:rsidR="006C2511" w:rsidRPr="00F67FEA" w:rsidRDefault="006C2511" w:rsidP="00F67FEA">
      <w:pPr>
        <w:widowControl/>
        <w:autoSpaceDE/>
        <w:autoSpaceDN/>
        <w:adjustRightInd/>
        <w:spacing w:after="200" w:line="276" w:lineRule="auto"/>
        <w:rPr>
          <w:rFonts w:cs="Calibri"/>
          <w:bCs/>
        </w:rPr>
      </w:pPr>
    </w:p>
    <w:sectPr w:rsidR="006C2511" w:rsidRPr="00F67FEA" w:rsidSect="00805982">
      <w:headerReference w:type="first" r:id="rId9"/>
      <w:type w:val="continuous"/>
      <w:pgSz w:w="11905" w:h="16837"/>
      <w:pgMar w:top="-210" w:right="425" w:bottom="0" w:left="425" w:header="425" w:footer="0" w:gutter="0"/>
      <w:cols w:space="995"/>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D0" w:rsidRDefault="00756AD0">
      <w:r>
        <w:separator/>
      </w:r>
    </w:p>
  </w:endnote>
  <w:endnote w:type="continuationSeparator" w:id="0">
    <w:p w:rsidR="00756AD0" w:rsidRDefault="0075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D0" w:rsidRDefault="00756AD0">
      <w:r>
        <w:separator/>
      </w:r>
    </w:p>
  </w:footnote>
  <w:footnote w:type="continuationSeparator" w:id="0">
    <w:p w:rsidR="00756AD0" w:rsidRDefault="0075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EA" w:rsidRDefault="00F67FEA">
    <w:pPr>
      <w:pStyle w:val="En-tte"/>
    </w:pPr>
    <w:r>
      <w:rPr>
        <w:noProof/>
      </w:rPr>
      <w:drawing>
        <wp:inline distT="0" distB="0" distL="0" distR="0" wp14:anchorId="1B5E7FE2" wp14:editId="135CB0C2">
          <wp:extent cx="931464" cy="1080000"/>
          <wp:effectExtent l="0" t="0" r="254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08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4F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42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580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60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3501570"/>
    <w:lvl w:ilvl="0">
      <w:numFmt w:val="bullet"/>
      <w:lvlText w:val="*"/>
      <w:lvlJc w:val="left"/>
    </w:lvl>
  </w:abstractNum>
  <w:abstractNum w:abstractNumId="11" w15:restartNumberingAfterBreak="0">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115"/>
        <w:lvlJc w:val="left"/>
        <w:rPr>
          <w:rFonts w:ascii="Calibri" w:hAnsi="Calibri" w:cs="Calibri" w:hint="default"/>
        </w:rPr>
      </w:lvl>
    </w:lvlOverride>
  </w:num>
  <w:num w:numId="12">
    <w:abstractNumId w:val="11"/>
  </w:num>
  <w:num w:numId="13">
    <w:abstractNumId w:val="13"/>
  </w:num>
  <w:num w:numId="14">
    <w:abstractNumId w:val="20"/>
  </w:num>
  <w:num w:numId="15">
    <w:abstractNumId w:val="27"/>
  </w:num>
  <w:num w:numId="16">
    <w:abstractNumId w:val="19"/>
  </w:num>
  <w:num w:numId="17">
    <w:abstractNumId w:val="10"/>
    <w:lvlOverride w:ilvl="0">
      <w:lvl w:ilvl="0">
        <w:start w:val="65535"/>
        <w:numFmt w:val="bullet"/>
        <w:lvlText w:val="■"/>
        <w:legacy w:legacy="1" w:legacySpace="0" w:legacyIndent="106"/>
        <w:lvlJc w:val="left"/>
        <w:rPr>
          <w:rFonts w:ascii="Calibri" w:hAnsi="Calibri" w:cs="Calibri" w:hint="default"/>
        </w:rPr>
      </w:lvl>
    </w:lvlOverride>
  </w:num>
  <w:num w:numId="18">
    <w:abstractNumId w:val="12"/>
  </w:num>
  <w:num w:numId="19">
    <w:abstractNumId w:val="10"/>
    <w:lvlOverride w:ilvl="0">
      <w:lvl w:ilvl="0">
        <w:start w:val="65535"/>
        <w:numFmt w:val="bullet"/>
        <w:lvlText w:val="■"/>
        <w:legacy w:legacy="1" w:legacySpace="0" w:legacyIndent="120"/>
        <w:lvlJc w:val="left"/>
        <w:rPr>
          <w:rFonts w:ascii="Calibri" w:hAnsi="Calibri" w:cs="Calibri" w:hint="default"/>
        </w:rPr>
      </w:lvl>
    </w:lvlOverride>
  </w:num>
  <w:num w:numId="20">
    <w:abstractNumId w:val="10"/>
    <w:lvlOverride w:ilvl="0">
      <w:lvl w:ilvl="0">
        <w:start w:val="65535"/>
        <w:numFmt w:val="bullet"/>
        <w:lvlText w:val="-"/>
        <w:legacy w:legacy="1" w:legacySpace="0" w:legacyIndent="106"/>
        <w:lvlJc w:val="left"/>
        <w:rPr>
          <w:rFonts w:ascii="Calibri" w:hAnsi="Calibri" w:cs="Calibri" w:hint="default"/>
        </w:rPr>
      </w:lvl>
    </w:lvlOverride>
  </w:num>
  <w:num w:numId="21">
    <w:abstractNumId w:val="15"/>
  </w:num>
  <w:num w:numId="22">
    <w:abstractNumId w:val="33"/>
  </w:num>
  <w:num w:numId="23">
    <w:abstractNumId w:val="23"/>
  </w:num>
  <w:num w:numId="24">
    <w:abstractNumId w:val="26"/>
  </w:num>
  <w:num w:numId="25">
    <w:abstractNumId w:val="24"/>
  </w:num>
  <w:num w:numId="26">
    <w:abstractNumId w:val="30"/>
  </w:num>
  <w:num w:numId="27">
    <w:abstractNumId w:val="18"/>
  </w:num>
  <w:num w:numId="28">
    <w:abstractNumId w:val="22"/>
  </w:num>
  <w:num w:numId="29">
    <w:abstractNumId w:val="21"/>
  </w:num>
  <w:num w:numId="30">
    <w:abstractNumId w:val="14"/>
  </w:num>
  <w:num w:numId="31">
    <w:abstractNumId w:val="28"/>
  </w:num>
  <w:num w:numId="32">
    <w:abstractNumId w:val="34"/>
  </w:num>
  <w:num w:numId="33">
    <w:abstractNumId w:val="25"/>
  </w:num>
  <w:num w:numId="34">
    <w:abstractNumId w:val="31"/>
  </w:num>
  <w:num w:numId="35">
    <w:abstractNumId w:val="32"/>
  </w:num>
  <w:num w:numId="36">
    <w:abstractNumId w:val="17"/>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2CD"/>
    <w:rsid w:val="00013A33"/>
    <w:rsid w:val="00013C6B"/>
    <w:rsid w:val="000162B3"/>
    <w:rsid w:val="00025843"/>
    <w:rsid w:val="00037B8B"/>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7F89"/>
    <w:rsid w:val="00124058"/>
    <w:rsid w:val="00126177"/>
    <w:rsid w:val="001367F7"/>
    <w:rsid w:val="001370E9"/>
    <w:rsid w:val="001563F8"/>
    <w:rsid w:val="001745A9"/>
    <w:rsid w:val="001934DB"/>
    <w:rsid w:val="00193E8C"/>
    <w:rsid w:val="00196266"/>
    <w:rsid w:val="00197077"/>
    <w:rsid w:val="00197A25"/>
    <w:rsid w:val="001B502D"/>
    <w:rsid w:val="001D5FDF"/>
    <w:rsid w:val="001E3904"/>
    <w:rsid w:val="00202D45"/>
    <w:rsid w:val="0022085B"/>
    <w:rsid w:val="00222069"/>
    <w:rsid w:val="0022484A"/>
    <w:rsid w:val="002654FF"/>
    <w:rsid w:val="0027796A"/>
    <w:rsid w:val="00290E6D"/>
    <w:rsid w:val="00293412"/>
    <w:rsid w:val="002B27F2"/>
    <w:rsid w:val="002B7158"/>
    <w:rsid w:val="002C4B5B"/>
    <w:rsid w:val="002C5C16"/>
    <w:rsid w:val="002E44CE"/>
    <w:rsid w:val="002E4AC1"/>
    <w:rsid w:val="00324C35"/>
    <w:rsid w:val="003312B8"/>
    <w:rsid w:val="00337AC7"/>
    <w:rsid w:val="003679BA"/>
    <w:rsid w:val="003748F4"/>
    <w:rsid w:val="00377767"/>
    <w:rsid w:val="00384DC6"/>
    <w:rsid w:val="003B1C3A"/>
    <w:rsid w:val="003C7DF2"/>
    <w:rsid w:val="003E3215"/>
    <w:rsid w:val="003E6754"/>
    <w:rsid w:val="003F14F7"/>
    <w:rsid w:val="003F24BC"/>
    <w:rsid w:val="0041362B"/>
    <w:rsid w:val="0042372C"/>
    <w:rsid w:val="00435FCA"/>
    <w:rsid w:val="00454114"/>
    <w:rsid w:val="00464152"/>
    <w:rsid w:val="00467EB3"/>
    <w:rsid w:val="004A1136"/>
    <w:rsid w:val="004A1181"/>
    <w:rsid w:val="004A5EFB"/>
    <w:rsid w:val="004B37C7"/>
    <w:rsid w:val="004C3C00"/>
    <w:rsid w:val="004C7438"/>
    <w:rsid w:val="004E28CC"/>
    <w:rsid w:val="005024AE"/>
    <w:rsid w:val="00512923"/>
    <w:rsid w:val="00531F6A"/>
    <w:rsid w:val="005818FF"/>
    <w:rsid w:val="005906FE"/>
    <w:rsid w:val="00593F4A"/>
    <w:rsid w:val="00594BAF"/>
    <w:rsid w:val="005950D5"/>
    <w:rsid w:val="00595B82"/>
    <w:rsid w:val="005C6BC8"/>
    <w:rsid w:val="005D1AF2"/>
    <w:rsid w:val="005D20EF"/>
    <w:rsid w:val="005D6044"/>
    <w:rsid w:val="005E6A1B"/>
    <w:rsid w:val="00610B11"/>
    <w:rsid w:val="006410A8"/>
    <w:rsid w:val="00656F66"/>
    <w:rsid w:val="006572E0"/>
    <w:rsid w:val="006777AC"/>
    <w:rsid w:val="006A016D"/>
    <w:rsid w:val="006A36CD"/>
    <w:rsid w:val="006A5E2C"/>
    <w:rsid w:val="006B5B68"/>
    <w:rsid w:val="006C2511"/>
    <w:rsid w:val="006C44EA"/>
    <w:rsid w:val="006C53E9"/>
    <w:rsid w:val="006C72CD"/>
    <w:rsid w:val="00701877"/>
    <w:rsid w:val="00707EB9"/>
    <w:rsid w:val="0071135C"/>
    <w:rsid w:val="00756AD0"/>
    <w:rsid w:val="00770455"/>
    <w:rsid w:val="00773166"/>
    <w:rsid w:val="007744E2"/>
    <w:rsid w:val="00794D4A"/>
    <w:rsid w:val="007A432A"/>
    <w:rsid w:val="00805982"/>
    <w:rsid w:val="00827AA4"/>
    <w:rsid w:val="0083664D"/>
    <w:rsid w:val="008446A4"/>
    <w:rsid w:val="008521A0"/>
    <w:rsid w:val="0085643C"/>
    <w:rsid w:val="00864FDF"/>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76D8D"/>
    <w:rsid w:val="00A82D6D"/>
    <w:rsid w:val="00A92AE7"/>
    <w:rsid w:val="00AB1257"/>
    <w:rsid w:val="00AB4FE0"/>
    <w:rsid w:val="00AC6228"/>
    <w:rsid w:val="00AD271F"/>
    <w:rsid w:val="00AF176A"/>
    <w:rsid w:val="00B37E24"/>
    <w:rsid w:val="00B431E9"/>
    <w:rsid w:val="00B50C05"/>
    <w:rsid w:val="00B52EC2"/>
    <w:rsid w:val="00B6681F"/>
    <w:rsid w:val="00B73A61"/>
    <w:rsid w:val="00BA4323"/>
    <w:rsid w:val="00BB1E02"/>
    <w:rsid w:val="00C550CC"/>
    <w:rsid w:val="00CA47EF"/>
    <w:rsid w:val="00CC15C4"/>
    <w:rsid w:val="00CC18A5"/>
    <w:rsid w:val="00CC24E2"/>
    <w:rsid w:val="00CD2B68"/>
    <w:rsid w:val="00CE6BF7"/>
    <w:rsid w:val="00CF1AB0"/>
    <w:rsid w:val="00D05D34"/>
    <w:rsid w:val="00D1431D"/>
    <w:rsid w:val="00D2702B"/>
    <w:rsid w:val="00D471F0"/>
    <w:rsid w:val="00D71E92"/>
    <w:rsid w:val="00D75933"/>
    <w:rsid w:val="00D759A5"/>
    <w:rsid w:val="00D77AEE"/>
    <w:rsid w:val="00D812FA"/>
    <w:rsid w:val="00D84FC7"/>
    <w:rsid w:val="00D906E9"/>
    <w:rsid w:val="00D91597"/>
    <w:rsid w:val="00D91C4C"/>
    <w:rsid w:val="00D921E0"/>
    <w:rsid w:val="00D92381"/>
    <w:rsid w:val="00D944B2"/>
    <w:rsid w:val="00D94FDB"/>
    <w:rsid w:val="00DA7CCB"/>
    <w:rsid w:val="00DC0219"/>
    <w:rsid w:val="00DC62CD"/>
    <w:rsid w:val="00DD5A91"/>
    <w:rsid w:val="00DE2184"/>
    <w:rsid w:val="00DE5F20"/>
    <w:rsid w:val="00E0577A"/>
    <w:rsid w:val="00E069F5"/>
    <w:rsid w:val="00E22465"/>
    <w:rsid w:val="00E24C35"/>
    <w:rsid w:val="00E2799C"/>
    <w:rsid w:val="00E44860"/>
    <w:rsid w:val="00E52F94"/>
    <w:rsid w:val="00E55E94"/>
    <w:rsid w:val="00E75D5A"/>
    <w:rsid w:val="00E94546"/>
    <w:rsid w:val="00EA4B75"/>
    <w:rsid w:val="00ED0DFC"/>
    <w:rsid w:val="00EE150E"/>
    <w:rsid w:val="00EF12AF"/>
    <w:rsid w:val="00F073A6"/>
    <w:rsid w:val="00F2331B"/>
    <w:rsid w:val="00F25C77"/>
    <w:rsid w:val="00F26108"/>
    <w:rsid w:val="00F42154"/>
    <w:rsid w:val="00F60C80"/>
    <w:rsid w:val="00F65E9F"/>
    <w:rsid w:val="00F66A04"/>
    <w:rsid w:val="00F67FEA"/>
    <w:rsid w:val="00F76CB7"/>
    <w:rsid w:val="00F8207C"/>
    <w:rsid w:val="00F84045"/>
    <w:rsid w:val="00FA6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EEDEE"/>
  <w14:defaultImageDpi w14:val="96"/>
  <w15:docId w15:val="{C2E1412D-793F-4E83-AA3A-59C1808A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9037-862B-437F-9D2B-EF2F76C5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bleue avec styles</Template>
  <TotalTime>8</TotalTime>
  <Pages>1</Pages>
  <Words>373</Words>
  <Characters>2052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Gilles LEMOINE</cp:lastModifiedBy>
  <cp:revision>5</cp:revision>
  <cp:lastPrinted>2016-11-30T14:51:00Z</cp:lastPrinted>
  <dcterms:created xsi:type="dcterms:W3CDTF">2016-11-30T14:54:00Z</dcterms:created>
  <dcterms:modified xsi:type="dcterms:W3CDTF">2018-12-15T08:36:00Z</dcterms:modified>
</cp:coreProperties>
</file>